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E34FD1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E34FD1" w:rsidRPr="00E34FD1">
        <w:rPr>
          <w:rStyle w:val="a9"/>
        </w:rPr>
        <w:t>Федеральное государственное бюджетное учреждение "Клиническая больница № 1" Управления делами Президента Российской Федерации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E34FD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118" w:type="dxa"/>
            <w:vAlign w:val="center"/>
          </w:tcPr>
          <w:p w:rsidR="00AF1EDF" w:rsidRPr="00F06873" w:rsidRDefault="00E34FD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063" w:type="dxa"/>
            <w:vAlign w:val="center"/>
          </w:tcPr>
          <w:p w:rsidR="00AF1EDF" w:rsidRPr="00F06873" w:rsidRDefault="00E34F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34F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E34F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E34F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69" w:type="dxa"/>
            <w:vAlign w:val="center"/>
          </w:tcPr>
          <w:p w:rsidR="00AF1EDF" w:rsidRPr="00F06873" w:rsidRDefault="00E34F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AF1EDF" w:rsidRPr="00F06873" w:rsidRDefault="00E34F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34F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E34FD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3118" w:type="dxa"/>
            <w:vAlign w:val="center"/>
          </w:tcPr>
          <w:p w:rsidR="00AF1EDF" w:rsidRPr="00F06873" w:rsidRDefault="00E34FD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063" w:type="dxa"/>
            <w:vAlign w:val="center"/>
          </w:tcPr>
          <w:p w:rsidR="00AF1EDF" w:rsidRPr="00F06873" w:rsidRDefault="00E34F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34F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E34F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E34F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169" w:type="dxa"/>
            <w:vAlign w:val="center"/>
          </w:tcPr>
          <w:p w:rsidR="00AF1EDF" w:rsidRPr="00F06873" w:rsidRDefault="00E34F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AF1EDF" w:rsidRPr="00F06873" w:rsidRDefault="00E34F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34F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E34FD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118" w:type="dxa"/>
            <w:vAlign w:val="center"/>
          </w:tcPr>
          <w:p w:rsidR="00AF1EDF" w:rsidRPr="00F06873" w:rsidRDefault="00E34FD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063" w:type="dxa"/>
            <w:vAlign w:val="center"/>
          </w:tcPr>
          <w:p w:rsidR="00AF1EDF" w:rsidRPr="00F06873" w:rsidRDefault="00E34F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34F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34F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E34F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169" w:type="dxa"/>
            <w:vAlign w:val="center"/>
          </w:tcPr>
          <w:p w:rsidR="00AF1EDF" w:rsidRPr="00F06873" w:rsidRDefault="00E34F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AF1EDF" w:rsidRPr="00F06873" w:rsidRDefault="00E34F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34F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E34FD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34FD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34F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34F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34F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34F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34F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34F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34F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E34FD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34FD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34F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34F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34F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34F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34F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34F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34FD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34FD1" w:rsidRDefault="00F06873" w:rsidP="00E34FD1">
      <w:pPr>
        <w:jc w:val="right"/>
        <w:rPr>
          <w:sz w:val="20"/>
        </w:rPr>
      </w:pPr>
      <w:r w:rsidRPr="00F06873">
        <w:t>Таблица 2</w:t>
      </w:r>
      <w:r w:rsidR="00E34FD1">
        <w:fldChar w:fldCharType="begin"/>
      </w:r>
      <w:r w:rsidR="00E34FD1">
        <w:instrText xml:space="preserve"> INCLUDETEXT  "C:\\Users\\Bykova\\Desktop\\БАЗЫ\\Неля\\Базы Неля\\2022 г\\ЦНО БТ\\ARMv51_files\\sv_ved_org_74.xml" \! \t "C:\\ProgramData\\attest5\\5.1\\xsl\\per_rm\\form2_01.xsl"  \* MERGEFORMAT </w:instrText>
      </w:r>
      <w:r w:rsidR="00E34FD1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0"/>
        <w:gridCol w:w="375"/>
        <w:gridCol w:w="439"/>
        <w:gridCol w:w="340"/>
        <w:gridCol w:w="340"/>
        <w:gridCol w:w="47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E34FD1">
        <w:trPr>
          <w:divId w:val="170270400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34FD1" w:rsidRDefault="00E34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34FD1" w:rsidRDefault="00E34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34FD1" w:rsidRDefault="00E34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34FD1" w:rsidRDefault="00E34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34FD1" w:rsidRDefault="00E34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34FD1" w:rsidRDefault="00E34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34FD1" w:rsidRDefault="00E34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34FD1" w:rsidRDefault="00E34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E34FD1">
        <w:trPr>
          <w:divId w:val="1702704006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34FD1" w:rsidRDefault="00E34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34FD1" w:rsidRDefault="00E34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34FD1" w:rsidRDefault="00E34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34FD1" w:rsidRDefault="00E34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34FD1" w:rsidRDefault="00E34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34FD1" w:rsidRDefault="00E34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34FD1" w:rsidRDefault="00E34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34FD1" w:rsidRDefault="00E34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34FD1" w:rsidRDefault="00E34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34FD1" w:rsidRDefault="00E34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34FD1" w:rsidRDefault="00E34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34FD1" w:rsidRDefault="00E34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34FD1" w:rsidRDefault="00E34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34FD1" w:rsidRDefault="00E34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6"/>
                <w:szCs w:val="16"/>
              </w:rPr>
            </w:pPr>
          </w:p>
        </w:tc>
      </w:tr>
      <w:tr w:rsidR="00E34FD1">
        <w:trPr>
          <w:divId w:val="1702704006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E34FD1">
        <w:trPr>
          <w:divId w:val="170270400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анестезиологии-реанимации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376-1А (376А)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377-1А (377А)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377-2А (377А)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377-3А (377А)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377-4А (377А)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377-5А (377А)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377-6А (377А)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377-7А (377А)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377-8А (377А)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377-9А (377А)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377-9А (377А)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377-10А (377А)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377-11А (377А)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377-12А (377А)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377-13А (377А)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379-1А (379А)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379-2А (379А)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379-3А (379А)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379-4А (379А)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379-5А (379А)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381-1А (381А)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4FD1">
        <w:trPr>
          <w:divId w:val="170270400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Онкологическое отделение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Врач-пластический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гнойной хирургии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Врач-колопроктолог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Нейрохирургическое отделение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Гинекологическое отделение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травматологии и ортопедии с палатами реабилитации пациентов с нарушением функции периферической нервной системы и опорно-двигательного аппарата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281-1А (281А)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281-2А (281А)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рентгенохирургических методов диагностики и лечения, и хирургического лечения сложных нарушений ритма сердца и электрокардиостимуляции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390-1А (390А)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391-1А (391А)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391-2А (391А)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391-3А (391А)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391-4А (391А)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391-5А (391А)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391-6А (391А)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392-1А (392А)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4FD1">
        <w:trPr>
          <w:divId w:val="170270400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Стоматологическое отделение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ультразвуковой диагностики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256-1А (256А)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256-2А (256А)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256-3А (256А)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256-4А (256А)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256-5А (256А)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256-6А (256А)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256-7А (256А)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256-8А (256А)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256-9А (256А)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256-10А (256А)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256-11А (256А)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256-12А (256А)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Клинико-диагностическая лаборатория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4FD1">
        <w:trPr>
          <w:divId w:val="170270400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Патологоанатомическое отделение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672-1А (672А)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672-2А (672А)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672-3А (672А)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4FD1">
        <w:trPr>
          <w:divId w:val="170270400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Столовая для сотрудников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4FD1">
        <w:trPr>
          <w:divId w:val="17027040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D1" w:rsidRDefault="00E3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E34FD1" w:rsidP="00E34FD1">
      <w:pPr>
        <w:jc w:val="right"/>
        <w:rPr>
          <w:sz w:val="18"/>
          <w:szCs w:val="18"/>
          <w:lang w:val="en-US"/>
        </w:rPr>
      </w:pPr>
      <w:r>
        <w:fldChar w:fldCharType="end"/>
      </w:r>
      <w:bookmarkStart w:id="6" w:name="_GoBack"/>
      <w:bookmarkEnd w:id="6"/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E34FD1">
        <w:rPr>
          <w:rStyle w:val="a9"/>
        </w:rPr>
        <w:t>02.12.2022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34FD1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34FD1" w:rsidP="009D6532">
            <w:pPr>
              <w:pStyle w:val="aa"/>
            </w:pPr>
            <w:r>
              <w:t>Журавлёв С.В.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E34FD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E34FD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34FD1" w:rsidP="009D6532">
            <w:pPr>
              <w:pStyle w:val="aa"/>
            </w:pPr>
            <w:r>
              <w:t>Заместитель главного врача по медицинской части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34FD1" w:rsidP="009D6532">
            <w:pPr>
              <w:pStyle w:val="aa"/>
            </w:pPr>
            <w:r>
              <w:t>Наговицын А.В.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E34FD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E34FD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E34FD1" w:rsidRPr="00E34FD1" w:rsidTr="00E34FD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D1" w:rsidRPr="00E34FD1" w:rsidRDefault="00E34FD1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34FD1" w:rsidRPr="00E34FD1" w:rsidRDefault="00E34FD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D1" w:rsidRPr="00E34FD1" w:rsidRDefault="00E34FD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34FD1" w:rsidRPr="00E34FD1" w:rsidRDefault="00E34FD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D1" w:rsidRPr="00E34FD1" w:rsidRDefault="00E34FD1" w:rsidP="009D6532">
            <w:pPr>
              <w:pStyle w:val="aa"/>
            </w:pPr>
            <w:r>
              <w:t>Журина М.Н.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34FD1" w:rsidRPr="00E34FD1" w:rsidRDefault="00E34FD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D1" w:rsidRPr="00E34FD1" w:rsidRDefault="00E34FD1" w:rsidP="009D6532">
            <w:pPr>
              <w:pStyle w:val="aa"/>
            </w:pPr>
          </w:p>
        </w:tc>
      </w:tr>
      <w:tr w:rsidR="00E34FD1" w:rsidRPr="00E34FD1" w:rsidTr="00E34FD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34FD1" w:rsidRPr="00E34FD1" w:rsidRDefault="00E34FD1" w:rsidP="009D6532">
            <w:pPr>
              <w:pStyle w:val="aa"/>
              <w:rPr>
                <w:vertAlign w:val="superscript"/>
              </w:rPr>
            </w:pPr>
            <w:r w:rsidRPr="00E34FD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34FD1" w:rsidRPr="00E34FD1" w:rsidRDefault="00E34FD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34FD1" w:rsidRPr="00E34FD1" w:rsidRDefault="00E34FD1" w:rsidP="009D6532">
            <w:pPr>
              <w:pStyle w:val="aa"/>
              <w:rPr>
                <w:vertAlign w:val="superscript"/>
              </w:rPr>
            </w:pPr>
            <w:r w:rsidRPr="00E34FD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34FD1" w:rsidRPr="00E34FD1" w:rsidRDefault="00E34FD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34FD1" w:rsidRPr="00E34FD1" w:rsidRDefault="00E34FD1" w:rsidP="009D6532">
            <w:pPr>
              <w:pStyle w:val="aa"/>
              <w:rPr>
                <w:vertAlign w:val="superscript"/>
              </w:rPr>
            </w:pPr>
            <w:r w:rsidRPr="00E34FD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34FD1" w:rsidRPr="00E34FD1" w:rsidRDefault="00E34FD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34FD1" w:rsidRPr="00E34FD1" w:rsidRDefault="00E34FD1" w:rsidP="009D6532">
            <w:pPr>
              <w:pStyle w:val="aa"/>
              <w:rPr>
                <w:vertAlign w:val="superscript"/>
              </w:rPr>
            </w:pPr>
            <w:r w:rsidRPr="00E34FD1">
              <w:rPr>
                <w:vertAlign w:val="superscript"/>
              </w:rPr>
              <w:t>(дата)</w:t>
            </w:r>
          </w:p>
        </w:tc>
      </w:tr>
      <w:tr w:rsidR="00E34FD1" w:rsidRPr="00E34FD1" w:rsidTr="00E34FD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D1" w:rsidRPr="00E34FD1" w:rsidRDefault="00E34FD1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34FD1" w:rsidRPr="00E34FD1" w:rsidRDefault="00E34FD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D1" w:rsidRPr="00E34FD1" w:rsidRDefault="00E34FD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34FD1" w:rsidRPr="00E34FD1" w:rsidRDefault="00E34FD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D1" w:rsidRPr="00E34FD1" w:rsidRDefault="00E34FD1" w:rsidP="009D6532">
            <w:pPr>
              <w:pStyle w:val="aa"/>
            </w:pPr>
            <w:r>
              <w:t>Баламутова А.С.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34FD1" w:rsidRPr="00E34FD1" w:rsidRDefault="00E34FD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D1" w:rsidRPr="00E34FD1" w:rsidRDefault="00E34FD1" w:rsidP="009D6532">
            <w:pPr>
              <w:pStyle w:val="aa"/>
            </w:pPr>
          </w:p>
        </w:tc>
      </w:tr>
      <w:tr w:rsidR="00E34FD1" w:rsidRPr="00E34FD1" w:rsidTr="00E34FD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34FD1" w:rsidRPr="00E34FD1" w:rsidRDefault="00E34FD1" w:rsidP="009D6532">
            <w:pPr>
              <w:pStyle w:val="aa"/>
              <w:rPr>
                <w:vertAlign w:val="superscript"/>
              </w:rPr>
            </w:pPr>
            <w:r w:rsidRPr="00E34FD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34FD1" w:rsidRPr="00E34FD1" w:rsidRDefault="00E34FD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34FD1" w:rsidRPr="00E34FD1" w:rsidRDefault="00E34FD1" w:rsidP="009D6532">
            <w:pPr>
              <w:pStyle w:val="aa"/>
              <w:rPr>
                <w:vertAlign w:val="superscript"/>
              </w:rPr>
            </w:pPr>
            <w:r w:rsidRPr="00E34FD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34FD1" w:rsidRPr="00E34FD1" w:rsidRDefault="00E34FD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34FD1" w:rsidRPr="00E34FD1" w:rsidRDefault="00E34FD1" w:rsidP="009D6532">
            <w:pPr>
              <w:pStyle w:val="aa"/>
              <w:rPr>
                <w:vertAlign w:val="superscript"/>
              </w:rPr>
            </w:pPr>
            <w:r w:rsidRPr="00E34FD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34FD1" w:rsidRPr="00E34FD1" w:rsidRDefault="00E34FD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34FD1" w:rsidRPr="00E34FD1" w:rsidRDefault="00E34FD1" w:rsidP="009D6532">
            <w:pPr>
              <w:pStyle w:val="aa"/>
              <w:rPr>
                <w:vertAlign w:val="superscript"/>
              </w:rPr>
            </w:pPr>
            <w:r w:rsidRPr="00E34FD1">
              <w:rPr>
                <w:vertAlign w:val="superscript"/>
              </w:rPr>
              <w:t>(дата)</w:t>
            </w:r>
          </w:p>
        </w:tc>
      </w:tr>
      <w:tr w:rsidR="00E34FD1" w:rsidRPr="00E34FD1" w:rsidTr="00E34FD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D1" w:rsidRPr="00E34FD1" w:rsidRDefault="00E34FD1" w:rsidP="009D6532">
            <w:pPr>
              <w:pStyle w:val="aa"/>
            </w:pPr>
            <w:r>
              <w:t>Начальник службы правового и документационного обеспечения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34FD1" w:rsidRPr="00E34FD1" w:rsidRDefault="00E34FD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D1" w:rsidRPr="00E34FD1" w:rsidRDefault="00E34FD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34FD1" w:rsidRPr="00E34FD1" w:rsidRDefault="00E34FD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D1" w:rsidRPr="00E34FD1" w:rsidRDefault="00E34FD1" w:rsidP="009D6532">
            <w:pPr>
              <w:pStyle w:val="aa"/>
            </w:pPr>
            <w:r>
              <w:t>Халимова Е.М.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34FD1" w:rsidRPr="00E34FD1" w:rsidRDefault="00E34FD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D1" w:rsidRPr="00E34FD1" w:rsidRDefault="00E34FD1" w:rsidP="009D6532">
            <w:pPr>
              <w:pStyle w:val="aa"/>
            </w:pPr>
          </w:p>
        </w:tc>
      </w:tr>
      <w:tr w:rsidR="00E34FD1" w:rsidRPr="00E34FD1" w:rsidTr="00E34FD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34FD1" w:rsidRPr="00E34FD1" w:rsidRDefault="00E34FD1" w:rsidP="009D6532">
            <w:pPr>
              <w:pStyle w:val="aa"/>
              <w:rPr>
                <w:vertAlign w:val="superscript"/>
              </w:rPr>
            </w:pPr>
            <w:r w:rsidRPr="00E34FD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34FD1" w:rsidRPr="00E34FD1" w:rsidRDefault="00E34FD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34FD1" w:rsidRPr="00E34FD1" w:rsidRDefault="00E34FD1" w:rsidP="009D6532">
            <w:pPr>
              <w:pStyle w:val="aa"/>
              <w:rPr>
                <w:vertAlign w:val="superscript"/>
              </w:rPr>
            </w:pPr>
            <w:r w:rsidRPr="00E34FD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34FD1" w:rsidRPr="00E34FD1" w:rsidRDefault="00E34FD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34FD1" w:rsidRPr="00E34FD1" w:rsidRDefault="00E34FD1" w:rsidP="009D6532">
            <w:pPr>
              <w:pStyle w:val="aa"/>
              <w:rPr>
                <w:vertAlign w:val="superscript"/>
              </w:rPr>
            </w:pPr>
            <w:r w:rsidRPr="00E34FD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34FD1" w:rsidRPr="00E34FD1" w:rsidRDefault="00E34FD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34FD1" w:rsidRPr="00E34FD1" w:rsidRDefault="00E34FD1" w:rsidP="009D6532">
            <w:pPr>
              <w:pStyle w:val="aa"/>
              <w:rPr>
                <w:vertAlign w:val="superscript"/>
              </w:rPr>
            </w:pPr>
            <w:r w:rsidRPr="00E34FD1">
              <w:rPr>
                <w:vertAlign w:val="superscript"/>
              </w:rPr>
              <w:t>(дата)</w:t>
            </w:r>
          </w:p>
        </w:tc>
      </w:tr>
      <w:tr w:rsidR="00E34FD1" w:rsidRPr="00E34FD1" w:rsidTr="00E34FD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D1" w:rsidRPr="00E34FD1" w:rsidRDefault="00E34FD1" w:rsidP="009D6532">
            <w:pPr>
              <w:pStyle w:val="aa"/>
            </w:pPr>
            <w:r>
              <w:t>Ведущий 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34FD1" w:rsidRPr="00E34FD1" w:rsidRDefault="00E34FD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D1" w:rsidRPr="00E34FD1" w:rsidRDefault="00E34FD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34FD1" w:rsidRPr="00E34FD1" w:rsidRDefault="00E34FD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D1" w:rsidRPr="00E34FD1" w:rsidRDefault="00E34FD1" w:rsidP="009D6532">
            <w:pPr>
              <w:pStyle w:val="aa"/>
            </w:pPr>
            <w:r>
              <w:t>Мельник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34FD1" w:rsidRPr="00E34FD1" w:rsidRDefault="00E34FD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D1" w:rsidRPr="00E34FD1" w:rsidRDefault="00E34FD1" w:rsidP="009D6532">
            <w:pPr>
              <w:pStyle w:val="aa"/>
            </w:pPr>
          </w:p>
        </w:tc>
      </w:tr>
      <w:tr w:rsidR="00E34FD1" w:rsidRPr="00E34FD1" w:rsidTr="00E34FD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34FD1" w:rsidRPr="00E34FD1" w:rsidRDefault="00E34FD1" w:rsidP="009D6532">
            <w:pPr>
              <w:pStyle w:val="aa"/>
              <w:rPr>
                <w:vertAlign w:val="superscript"/>
              </w:rPr>
            </w:pPr>
            <w:r w:rsidRPr="00E34FD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34FD1" w:rsidRPr="00E34FD1" w:rsidRDefault="00E34FD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34FD1" w:rsidRPr="00E34FD1" w:rsidRDefault="00E34FD1" w:rsidP="009D6532">
            <w:pPr>
              <w:pStyle w:val="aa"/>
              <w:rPr>
                <w:vertAlign w:val="superscript"/>
              </w:rPr>
            </w:pPr>
            <w:r w:rsidRPr="00E34FD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34FD1" w:rsidRPr="00E34FD1" w:rsidRDefault="00E34FD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34FD1" w:rsidRPr="00E34FD1" w:rsidRDefault="00E34FD1" w:rsidP="009D6532">
            <w:pPr>
              <w:pStyle w:val="aa"/>
              <w:rPr>
                <w:vertAlign w:val="superscript"/>
              </w:rPr>
            </w:pPr>
            <w:r w:rsidRPr="00E34FD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34FD1" w:rsidRPr="00E34FD1" w:rsidRDefault="00E34FD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34FD1" w:rsidRPr="00E34FD1" w:rsidRDefault="00E34FD1" w:rsidP="009D6532">
            <w:pPr>
              <w:pStyle w:val="aa"/>
              <w:rPr>
                <w:vertAlign w:val="superscript"/>
              </w:rPr>
            </w:pPr>
            <w:r w:rsidRPr="00E34FD1">
              <w:rPr>
                <w:vertAlign w:val="superscript"/>
              </w:rPr>
              <w:t>(дата)</w:t>
            </w:r>
          </w:p>
        </w:tc>
      </w:tr>
      <w:tr w:rsidR="00E34FD1" w:rsidRPr="00E34FD1" w:rsidTr="00E34FD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D1" w:rsidRPr="00E34FD1" w:rsidRDefault="00E34FD1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34FD1" w:rsidRPr="00E34FD1" w:rsidRDefault="00E34FD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D1" w:rsidRPr="00E34FD1" w:rsidRDefault="00E34FD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34FD1" w:rsidRPr="00E34FD1" w:rsidRDefault="00E34FD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D1" w:rsidRPr="00E34FD1" w:rsidRDefault="00E34FD1" w:rsidP="009D6532">
            <w:pPr>
              <w:pStyle w:val="aa"/>
            </w:pPr>
            <w:r>
              <w:t>Филатова Л.В.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34FD1" w:rsidRPr="00E34FD1" w:rsidRDefault="00E34FD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D1" w:rsidRPr="00E34FD1" w:rsidRDefault="00E34FD1" w:rsidP="009D6532">
            <w:pPr>
              <w:pStyle w:val="aa"/>
            </w:pPr>
          </w:p>
        </w:tc>
      </w:tr>
      <w:tr w:rsidR="00E34FD1" w:rsidRPr="00E34FD1" w:rsidTr="00E34FD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34FD1" w:rsidRPr="00E34FD1" w:rsidRDefault="00E34FD1" w:rsidP="009D6532">
            <w:pPr>
              <w:pStyle w:val="aa"/>
              <w:rPr>
                <w:vertAlign w:val="superscript"/>
              </w:rPr>
            </w:pPr>
            <w:r w:rsidRPr="00E34FD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34FD1" w:rsidRPr="00E34FD1" w:rsidRDefault="00E34FD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34FD1" w:rsidRPr="00E34FD1" w:rsidRDefault="00E34FD1" w:rsidP="009D6532">
            <w:pPr>
              <w:pStyle w:val="aa"/>
              <w:rPr>
                <w:vertAlign w:val="superscript"/>
              </w:rPr>
            </w:pPr>
            <w:r w:rsidRPr="00E34FD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34FD1" w:rsidRPr="00E34FD1" w:rsidRDefault="00E34FD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34FD1" w:rsidRPr="00E34FD1" w:rsidRDefault="00E34FD1" w:rsidP="009D6532">
            <w:pPr>
              <w:pStyle w:val="aa"/>
              <w:rPr>
                <w:vertAlign w:val="superscript"/>
              </w:rPr>
            </w:pPr>
            <w:r w:rsidRPr="00E34FD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34FD1" w:rsidRPr="00E34FD1" w:rsidRDefault="00E34FD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34FD1" w:rsidRPr="00E34FD1" w:rsidRDefault="00E34FD1" w:rsidP="009D6532">
            <w:pPr>
              <w:pStyle w:val="aa"/>
              <w:rPr>
                <w:vertAlign w:val="superscript"/>
              </w:rPr>
            </w:pPr>
            <w:r w:rsidRPr="00E34FD1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791713" w:rsidRPr="00791713" w:rsidTr="0079171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34FD1" w:rsidRDefault="00E34FD1" w:rsidP="002743B5">
            <w:pPr>
              <w:pStyle w:val="aa"/>
            </w:pPr>
            <w:r w:rsidRPr="00E34FD1">
              <w:t>1343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34FD1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34FD1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34FD1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34FD1" w:rsidRDefault="00E34FD1" w:rsidP="002743B5">
            <w:pPr>
              <w:pStyle w:val="aa"/>
            </w:pPr>
            <w:r w:rsidRPr="00E34FD1">
              <w:t>Быкова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34FD1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34FD1" w:rsidRDefault="00E34FD1" w:rsidP="002743B5">
            <w:pPr>
              <w:pStyle w:val="aa"/>
            </w:pPr>
            <w:r>
              <w:t>02.12.2022</w:t>
            </w:r>
          </w:p>
        </w:tc>
      </w:tr>
      <w:tr w:rsidR="00791713" w:rsidRPr="00791713" w:rsidTr="0079171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791713" w:rsidRDefault="00E34FD1" w:rsidP="002743B5">
            <w:pPr>
              <w:pStyle w:val="aa"/>
              <w:rPr>
                <w:b/>
                <w:vertAlign w:val="superscript"/>
              </w:rPr>
            </w:pPr>
            <w:r w:rsidRPr="0079171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791713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791713" w:rsidRDefault="00E34FD1" w:rsidP="002743B5">
            <w:pPr>
              <w:pStyle w:val="aa"/>
              <w:rPr>
                <w:b/>
                <w:vertAlign w:val="superscript"/>
              </w:rPr>
            </w:pPr>
            <w:r w:rsidRPr="0079171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791713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791713" w:rsidRDefault="00E34FD1" w:rsidP="002743B5">
            <w:pPr>
              <w:pStyle w:val="aa"/>
              <w:rPr>
                <w:b/>
                <w:vertAlign w:val="superscript"/>
              </w:rPr>
            </w:pPr>
            <w:r w:rsidRPr="00791713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791713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791713" w:rsidRDefault="00E34FD1" w:rsidP="002743B5">
            <w:pPr>
              <w:pStyle w:val="aa"/>
              <w:rPr>
                <w:vertAlign w:val="superscript"/>
              </w:rPr>
            </w:pPr>
            <w:r w:rsidRPr="00791713">
              <w:rPr>
                <w:vertAlign w:val="superscript"/>
              </w:rPr>
              <w:t>дата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713" w:rsidRDefault="00791713" w:rsidP="00E34FD1">
      <w:r>
        <w:separator/>
      </w:r>
    </w:p>
  </w:endnote>
  <w:endnote w:type="continuationSeparator" w:id="0">
    <w:p w:rsidR="00791713" w:rsidRDefault="00791713" w:rsidP="00E3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713" w:rsidRDefault="00791713" w:rsidP="00E34FD1">
      <w:r>
        <w:separator/>
      </w:r>
    </w:p>
  </w:footnote>
  <w:footnote w:type="continuationSeparator" w:id="0">
    <w:p w:rsidR="00791713" w:rsidRDefault="00791713" w:rsidP="00E34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15"/>
    <w:docVar w:name="adv_info1" w:val="     "/>
    <w:docVar w:name="adv_info2" w:val="     "/>
    <w:docVar w:name="adv_info3" w:val="     "/>
    <w:docVar w:name="att_org_adr" w:val="115280, г. Москва, 1-й Автозаводский пр-д, д. 4, корп. 1"/>
    <w:docVar w:name="att_org_dop" w:val="Общество с ограниченной ответственностью «Центр независимой оценки Безопасности труда» (ООО «ЦНО Безопасности труда»); 115280, г. Москва, 1-й Автозаводский пр-д, д. 4, корп. 1; Регистрационный номер - 411 от 25.11.2016;_x000d__x000a_Испытательная лаборатория Общества с ограниченной ответственностью «Центр независимой оценки Безопасности труда»; Юридический адрес: 115280, г. Москва, 1-й Автозаводский пр-д, д. 4, корп. 1; Фактический адрес: 115280, г. Москва, 1-й Автозаводский пр-д, д. 4, корп. 1; тел. (495) 784-63-16; e-mail: cnobt@mail.ru"/>
    <w:docVar w:name="att_org_name" w:val="Общество с ограниченной ответственностью «Центр независимой оценки Безопасности труда»"/>
    <w:docVar w:name="att_org_reg_date" w:val="25.11.2016"/>
    <w:docVar w:name="att_org_reg_num" w:val="411"/>
    <w:docVar w:name="boss_fio" w:val="Матвеев Евгений Александрович"/>
    <w:docVar w:name="ceh_info" w:val="Федеральное государственное бюджетное учреждение &quot;Клиническая больница № 1&quot; Управления делами Президента Российской Федерации"/>
    <w:docVar w:name="doc_name" w:val="Документ15"/>
    <w:docVar w:name="doc_type" w:val="5"/>
    <w:docVar w:name="fill_date" w:val="02.12.2022"/>
    <w:docVar w:name="org_guid" w:val="E4C5AA6FDEC14BA68D06FA713BDD3972"/>
    <w:docVar w:name="org_id" w:val="74"/>
    <w:docVar w:name="org_name" w:val="     "/>
    <w:docVar w:name="pers_guids" w:val="4CEA38DA85B04871BC29A472DAD3A037@016-097-303-34"/>
    <w:docVar w:name="pers_snils" w:val="4CEA38DA85B04871BC29A472DAD3A037@016-097-303-34"/>
    <w:docVar w:name="podr_id" w:val="org_74"/>
    <w:docVar w:name="pred_dolg" w:val="Главный врач"/>
    <w:docVar w:name="pred_fio" w:val="Журавлёв С.В."/>
    <w:docVar w:name="rbtd_adr" w:val="     "/>
    <w:docVar w:name="rbtd_name" w:val="Федеральное государственное бюджетное учреждение &quot;Клиническая больница № 1&quot; Управления делами Президента Российской Федерации"/>
    <w:docVar w:name="step_test" w:val="54"/>
    <w:docVar w:name="sv_docs" w:val="1"/>
  </w:docVars>
  <w:rsids>
    <w:rsidRoot w:val="00E34FD1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91713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34FD1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F0427F-4CDB-458A-B645-2B4440EA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msonormal0">
    <w:name w:val="msonormal"/>
    <w:basedOn w:val="a"/>
    <w:rsid w:val="00E34FD1"/>
    <w:pPr>
      <w:spacing w:before="100" w:beforeAutospacing="1" w:after="100" w:afterAutospacing="1"/>
    </w:pPr>
    <w:rPr>
      <w:szCs w:val="24"/>
    </w:rPr>
  </w:style>
  <w:style w:type="paragraph" w:styleId="ab">
    <w:name w:val="Normal (Web)"/>
    <w:basedOn w:val="a"/>
    <w:uiPriority w:val="99"/>
    <w:unhideWhenUsed/>
    <w:rsid w:val="00E34FD1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E34F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34FD1"/>
    <w:rPr>
      <w:sz w:val="24"/>
    </w:rPr>
  </w:style>
  <w:style w:type="paragraph" w:styleId="ae">
    <w:name w:val="footer"/>
    <w:basedOn w:val="a"/>
    <w:link w:val="af"/>
    <w:rsid w:val="00E34F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34F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4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Bykova</dc:creator>
  <cp:keywords/>
  <dc:description/>
  <cp:lastModifiedBy>Bykova</cp:lastModifiedBy>
  <cp:revision>1</cp:revision>
  <dcterms:created xsi:type="dcterms:W3CDTF">2022-12-02T07:28:00Z</dcterms:created>
  <dcterms:modified xsi:type="dcterms:W3CDTF">2022-12-02T07:32:00Z</dcterms:modified>
</cp:coreProperties>
</file>